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A4" w:rsidRPr="00A02E26" w:rsidRDefault="00ED37A4" w:rsidP="00445DFF">
      <w:pPr>
        <w:spacing w:after="240"/>
        <w:ind w:firstLineChars="200" w:firstLine="422"/>
        <w:rPr>
          <w:rFonts w:ascii="AR P丸ゴシック体M" w:eastAsia="AR P丸ゴシック体M" w:hAnsi="HGP創英角ﾎﾟｯﾌﾟ体"/>
          <w:b/>
          <w:color w:val="000000" w:themeColor="text1"/>
          <w:kern w:val="24"/>
          <w:sz w:val="56"/>
          <w:szCs w:val="56"/>
        </w:rPr>
      </w:pPr>
      <w:r w:rsidRPr="00A02E26">
        <w:rPr>
          <w:b/>
          <w:noProof/>
          <w:color w:val="C00000"/>
        </w:rPr>
        <w:drawing>
          <wp:anchor distT="0" distB="0" distL="114300" distR="114300" simplePos="0" relativeHeight="251654656" behindDoc="0" locked="0" layoutInCell="1" allowOverlap="1" wp14:anchorId="24006FE5" wp14:editId="3FD170B2">
            <wp:simplePos x="0" y="0"/>
            <wp:positionH relativeFrom="column">
              <wp:posOffset>143510</wp:posOffset>
            </wp:positionH>
            <wp:positionV relativeFrom="paragraph">
              <wp:posOffset>9525</wp:posOffset>
            </wp:positionV>
            <wp:extent cx="455930" cy="556895"/>
            <wp:effectExtent l="0" t="0" r="1270" b="0"/>
            <wp:wrapSquare wrapText="bothSides"/>
            <wp:docPr id="9" name="図 9" descr="C:\Users\薫\AppData\Local\Microsoft\Windows\INetCache\IE\X6SO4R0H\gi01b201405231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薫\AppData\Local\Microsoft\Windows\INetCache\IE\X6SO4R0H\gi01b2014052318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E26">
        <w:rPr>
          <w:rFonts w:ascii="AR P丸ゴシック体M" w:eastAsia="AR P丸ゴシック体M" w:hAnsi="HGP創英角ﾎﾟｯﾌﾟ体" w:hint="eastAsia"/>
          <w:b/>
          <w:color w:val="C00000"/>
          <w:kern w:val="24"/>
          <w:sz w:val="56"/>
          <w:szCs w:val="56"/>
        </w:rPr>
        <w:t>ハチゴロウの戸島湿地管理棟</w:t>
      </w:r>
    </w:p>
    <w:p w:rsidR="00ED37A4" w:rsidRPr="00445DFF" w:rsidRDefault="00430BE2" w:rsidP="00ED37A4">
      <w:pPr>
        <w:spacing w:after="240"/>
        <w:jc w:val="center"/>
        <w:rPr>
          <w:rFonts w:ascii="AR P丸ゴシック体M" w:eastAsia="AR P丸ゴシック体M" w:hAnsi="HGP創英角ﾎﾟｯﾌﾟ体"/>
          <w:b/>
          <w:color w:val="FFC000"/>
          <w:kern w:val="24"/>
          <w:sz w:val="18"/>
          <w:szCs w:val="18"/>
        </w:rPr>
      </w:pPr>
      <w:r w:rsidRPr="00445DFF">
        <w:rPr>
          <w:rFonts w:ascii="AR P丸ゴシック体M" w:eastAsia="AR P丸ゴシック体M" w:hAnsi="HGP創英角ﾎﾟｯﾌﾟ体" w:hint="eastAsia"/>
          <w:b/>
          <w:color w:val="FFC000"/>
          <w:kern w:val="24"/>
          <w:sz w:val="72"/>
          <w:szCs w:val="72"/>
        </w:rPr>
        <w:t>早朝特別開館</w:t>
      </w:r>
      <w:r w:rsidR="006B5C74" w:rsidRPr="00445DFF">
        <w:rPr>
          <w:rFonts w:ascii="AR P丸ゴシック体M" w:eastAsia="AR P丸ゴシック体M" w:hAnsi="HGP創英角ﾎﾟｯﾌﾟ体" w:hint="eastAsia"/>
          <w:b/>
          <w:color w:val="FFC000"/>
          <w:kern w:val="24"/>
          <w:sz w:val="72"/>
          <w:szCs w:val="72"/>
        </w:rPr>
        <w:t>のお知らせ</w:t>
      </w:r>
    </w:p>
    <w:p w:rsidR="00ED37A4" w:rsidRPr="00ED37A4" w:rsidRDefault="00ED37A4" w:rsidP="00ED37A4">
      <w:pPr>
        <w:spacing w:after="240"/>
        <w:jc w:val="center"/>
        <w:rPr>
          <w:rFonts w:ascii="AR P丸ゴシック体M" w:eastAsia="AR P丸ゴシック体M" w:hAnsi="HGP創英角ﾎﾟｯﾌﾟ体"/>
          <w:color w:val="000000" w:themeColor="text1"/>
          <w:kern w:val="24"/>
          <w:sz w:val="18"/>
          <w:szCs w:val="18"/>
        </w:rPr>
      </w:pPr>
    </w:p>
    <w:p w:rsidR="00ED37A4" w:rsidRPr="00445DFF" w:rsidRDefault="00ED37A4" w:rsidP="00ED37A4">
      <w:pPr>
        <w:ind w:firstLineChars="200" w:firstLine="1040"/>
        <w:rPr>
          <w:rFonts w:ascii="HGP創英角ﾎﾟｯﾌﾟ体" w:eastAsia="HGP創英角ﾎﾟｯﾌﾟ体" w:hAnsi="HGP創英角ﾎﾟｯﾌﾟ体"/>
          <w:color w:val="00B050"/>
          <w:sz w:val="52"/>
          <w:szCs w:val="52"/>
        </w:rPr>
      </w:pPr>
      <w:r w:rsidRPr="00445DFF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6月</w:t>
      </w:r>
      <w:r w:rsidR="00705AE6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28</w:t>
      </w:r>
      <w:r w:rsidRPr="00445DFF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日（</w:t>
      </w:r>
      <w:r w:rsidR="00705AE6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金</w:t>
      </w:r>
      <w:r w:rsidRPr="00445DFF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曜日）～</w:t>
      </w:r>
      <w:r w:rsidR="00635B66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巣立つまで</w:t>
      </w:r>
    </w:p>
    <w:p w:rsidR="00ED37A4" w:rsidRPr="00445DFF" w:rsidRDefault="00D96313" w:rsidP="00ED37A4">
      <w:pPr>
        <w:ind w:firstLineChars="200" w:firstLine="420"/>
        <w:rPr>
          <w:rFonts w:ascii="AR P丸ゴシック体M" w:eastAsia="AR P丸ゴシック体M" w:hAnsi="HGP創英角ﾎﾟｯﾌﾟ体"/>
          <w:color w:val="00B050"/>
          <w:sz w:val="52"/>
          <w:szCs w:val="52"/>
        </w:rPr>
      </w:pPr>
      <w:r>
        <w:rPr>
          <w:noProof/>
          <w:kern w:val="0"/>
        </w:rPr>
        <w:drawing>
          <wp:anchor distT="0" distB="0" distL="114300" distR="114300" simplePos="0" relativeHeight="251657728" behindDoc="0" locked="0" layoutInCell="1" allowOverlap="1" wp14:anchorId="7C0EC2BA" wp14:editId="5D515114">
            <wp:simplePos x="0" y="0"/>
            <wp:positionH relativeFrom="column">
              <wp:posOffset>5666740</wp:posOffset>
            </wp:positionH>
            <wp:positionV relativeFrom="paragraph">
              <wp:posOffset>88900</wp:posOffset>
            </wp:positionV>
            <wp:extent cx="466725" cy="388620"/>
            <wp:effectExtent l="96203" t="75247" r="86677" b="67628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531_1200_120424_tigpig_mr300_25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11109" flipV="1">
                      <a:off x="0" y="0"/>
                      <a:ext cx="4667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7A4" w:rsidRPr="00445DFF" w:rsidRDefault="00D96313" w:rsidP="00ED37A4">
      <w:pPr>
        <w:ind w:firstLineChars="400" w:firstLine="2080"/>
        <w:rPr>
          <w:rFonts w:ascii="HGP創英角ﾎﾟｯﾌﾟ体" w:eastAsia="HGP創英角ﾎﾟｯﾌﾟ体" w:hAnsi="HGP創英角ﾎﾟｯﾌﾟ体"/>
          <w:color w:val="00B050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A578A" wp14:editId="2B5D2A04">
                <wp:simplePos x="0" y="0"/>
                <wp:positionH relativeFrom="column">
                  <wp:posOffset>4365477</wp:posOffset>
                </wp:positionH>
                <wp:positionV relativeFrom="paragraph">
                  <wp:posOffset>11105</wp:posOffset>
                </wp:positionV>
                <wp:extent cx="1945873" cy="321441"/>
                <wp:effectExtent l="38100" t="171450" r="35560" b="1739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9090">
                          <a:off x="0" y="0"/>
                          <a:ext cx="1945873" cy="321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313" w:rsidRPr="00D96313" w:rsidRDefault="00D96313">
                            <w:pPr>
                              <w:rPr>
                                <w:rFonts w:ascii="AR P丸ゴシック体M" w:eastAsia="AR P丸ゴシック体M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96313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雨天時も開館しています。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A5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3.75pt;margin-top:.85pt;width:153.2pt;height:25.3pt;rotation:588830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" fillcolor="white [3201]" strokecolor="white [3212]" strokeweight=".5pt">
                <v:textbox>
                  <w:txbxContent>
                    <w:p w:rsidR="00D96313" w:rsidRPr="00D96313" w:rsidRDefault="00D96313">
                      <w:pPr>
                        <w:rPr>
                          <w:rFonts w:ascii="AR P丸ゴシック体M" w:eastAsia="AR P丸ゴシック体M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96313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szCs w:val="24"/>
                        </w:rPr>
                        <w:t>雨天時も開館しています。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D37A4" w:rsidRPr="00445DFF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朝6時30分より</w:t>
      </w:r>
      <w:r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 xml:space="preserve">　　</w:t>
      </w:r>
    </w:p>
    <w:p w:rsidR="00ED37A4" w:rsidRDefault="00ED37A4" w:rsidP="00C45D19">
      <w:pPr>
        <w:rPr>
          <w:rFonts w:ascii="AR P丸ゴシック体M" w:eastAsia="AR P丸ゴシック体M" w:hAnsi="HGP創英角ﾎﾟｯﾌﾟ体"/>
          <w:sz w:val="52"/>
          <w:szCs w:val="52"/>
        </w:rPr>
      </w:pP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0" allowOverlap="1" wp14:anchorId="23EBAA83" wp14:editId="22F916C5">
                <wp:simplePos x="0" y="0"/>
                <wp:positionH relativeFrom="page">
                  <wp:posOffset>995680</wp:posOffset>
                </wp:positionH>
                <wp:positionV relativeFrom="page">
                  <wp:posOffset>4000500</wp:posOffset>
                </wp:positionV>
                <wp:extent cx="6406515" cy="46793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6515" cy="467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0BE2" w:rsidRPr="00BF0EAB" w:rsidRDefault="00430BE2" w:rsidP="00ED37A4">
                            <w:pPr>
                              <w:pStyle w:val="Web"/>
                              <w:spacing w:before="156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ハチゴロウの戸島湿地は、オープンして</w:t>
                            </w:r>
                            <w:r w:rsidR="00705AE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11</w:t>
                            </w:r>
                            <w:r w:rsidR="006B5C74"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度目の春を迎えました。</w:t>
                            </w:r>
                          </w:p>
                          <w:p w:rsidR="006B5C74" w:rsidRPr="00BF0EAB" w:rsidRDefault="006B5C74" w:rsidP="00ED37A4">
                            <w:pPr>
                              <w:pStyle w:val="Web"/>
                              <w:spacing w:before="0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人工巣塔では</w:t>
                            </w:r>
                            <w:r w:rsidR="00635B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 w:rsidR="00705A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  <w:r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年連続して繁殖し、</w:t>
                            </w:r>
                            <w:r w:rsidR="00705A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22</w:t>
                            </w:r>
                            <w:r w:rsid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羽が</w:t>
                            </w:r>
                            <w:r w:rsidR="009D5A5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巣立っています。</w:t>
                            </w:r>
                          </w:p>
                          <w:p w:rsidR="006B5C74" w:rsidRPr="00BF0EAB" w:rsidRDefault="003A2D12" w:rsidP="00ED37A4">
                            <w:pPr>
                              <w:pStyle w:val="Web"/>
                              <w:spacing w:before="0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今年も</w:t>
                            </w:r>
                            <w:r w:rsidR="00705A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羽のヒナがすくすくと育っていて</w:t>
                            </w:r>
                          </w:p>
                          <w:p w:rsidR="006B5C74" w:rsidRPr="00BF0EAB" w:rsidRDefault="00430BE2" w:rsidP="00ED37A4">
                            <w:pPr>
                              <w:pStyle w:val="Web"/>
                              <w:spacing w:before="0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順調にいけば</w:t>
                            </w:r>
                            <w:r w:rsidR="00705A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７</w:t>
                            </w:r>
                            <w:r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月の</w:t>
                            </w:r>
                            <w:r w:rsidR="00705A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初旬</w:t>
                            </w:r>
                            <w:r w:rsidR="00BB60B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頃</w:t>
                            </w:r>
                            <w:r w:rsidR="00635B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までには巣立つと</w:t>
                            </w:r>
                            <w:r w:rsidR="00635B6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思われます</w:t>
                            </w:r>
                            <w:r w:rsidR="006B5C74"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。　　　　　　　　　　　　　　</w:t>
                            </w:r>
                          </w:p>
                          <w:p w:rsidR="006B5C74" w:rsidRPr="00BF0EAB" w:rsidRDefault="00ED37A4" w:rsidP="00ED37A4">
                            <w:pPr>
                              <w:pStyle w:val="Web"/>
                              <w:spacing w:before="0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そこで、巣立ちはいつか･･･</w:t>
                            </w:r>
                            <w:r w:rsidR="006B5C74"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は、わかりませんが、</w:t>
                            </w:r>
                          </w:p>
                          <w:p w:rsidR="00BB60B9" w:rsidRDefault="006B5C74" w:rsidP="00ED37A4">
                            <w:pPr>
                              <w:pStyle w:val="Web"/>
                              <w:spacing w:before="0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早朝特別開館をして、</w:t>
                            </w:r>
                            <w:r w:rsidR="00BB60B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飛び立とうと</w:t>
                            </w:r>
                            <w:r w:rsidR="00BB60B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するヒナ</w:t>
                            </w:r>
                            <w:r w:rsidR="00BB60B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6B5C74" w:rsidRPr="00BF0EAB" w:rsidRDefault="00BB60B9" w:rsidP="00ED37A4">
                            <w:pPr>
                              <w:pStyle w:val="Web"/>
                              <w:spacing w:before="0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思いを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馳せる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時間を共有したいと思います</w:t>
                            </w:r>
                            <w:r w:rsidR="006B5C74"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B5C74" w:rsidRPr="009D5A56" w:rsidRDefault="00445DFF" w:rsidP="00705AE6">
                            <w:pPr>
                              <w:pStyle w:val="Web"/>
                              <w:spacing w:before="0" w:beforeAutospacing="0" w:after="240" w:afterAutospacing="0" w:line="300" w:lineRule="exact"/>
                              <w:ind w:firstLineChars="1300" w:firstLine="3654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お問い合わせ先</w:t>
                            </w:r>
                            <w:r w:rsidR="006B5C74"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　ハチゴロウの戸島湿地管理棟　</w:t>
                            </w:r>
                          </w:p>
                          <w:p w:rsidR="006B5C74" w:rsidRPr="009D5A56" w:rsidRDefault="006B5C74" w:rsidP="00ED37A4">
                            <w:pPr>
                              <w:pStyle w:val="Web"/>
                              <w:spacing w:before="0" w:beforeAutospacing="0" w:after="240" w:afterAutospacing="0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445DFF"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5A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445DFF"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℡　　</w:t>
                            </w:r>
                            <w:r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0796-20-8560　</w:t>
                            </w:r>
                          </w:p>
                          <w:p w:rsidR="006B5C74" w:rsidRPr="00BF0EAB" w:rsidRDefault="00445DFF" w:rsidP="00705AE6">
                            <w:pPr>
                              <w:pStyle w:val="Web"/>
                              <w:spacing w:before="0" w:beforeAutospacing="0" w:after="240" w:afterAutospacing="0" w:line="300" w:lineRule="exact"/>
                              <w:ind w:firstLineChars="1800" w:firstLine="506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D5A56">
                              <w:rPr>
                                <w:rFonts w:ascii="Segoe UI Symbol" w:eastAsia="HG丸ｺﾞｼｯｸM-PRO" w:hAnsi="Segoe UI Symbol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 w:rsidR="006B5C74"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B5C74" w:rsidRPr="009D5A5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0796-20-6302</w:t>
                            </w:r>
                            <w:r w:rsidR="006B5C74" w:rsidRPr="00BF0E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B5C74" w:rsidRDefault="006B5C74" w:rsidP="00705AE6">
                            <w:pPr>
                              <w:pStyle w:val="Web"/>
                              <w:spacing w:before="0" w:beforeAutospacing="0" w:after="240" w:afterAutospacing="0" w:line="300" w:lineRule="exact"/>
                              <w:ind w:firstLineChars="1400" w:firstLine="3935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963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</w:t>
                            </w:r>
                            <w:r w:rsidRPr="006B5C7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10" w:history="1">
                              <w:r w:rsidRPr="00904623">
                                <w:rPr>
                                  <w:rStyle w:val="a9"/>
                                  <w:rFonts w:ascii="HG丸ｺﾞｼｯｸM-PRO" w:eastAsia="HG丸ｺﾞｼｯｸM-PRO" w:hAnsi="HG丸ｺﾞｼｯｸM-PRO" w:cstheme="minorBidi" w:hint="eastAsia"/>
                                  <w:kern w:val="24"/>
                                  <w:sz w:val="28"/>
                                  <w:szCs w:val="28"/>
                                </w:rPr>
                                <w:t>toshima8560@iris.eonet.ne.jp</w:t>
                              </w:r>
                            </w:hyperlink>
                          </w:p>
                          <w:p w:rsidR="00C45D19" w:rsidRPr="006B5C74" w:rsidRDefault="00C45D19" w:rsidP="00ED37A4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AA83" id="Text Box 2" o:spid="_x0000_s1027" type="#_x0000_t202" style="position:absolute;left:0;text-align:left;margin-left:78.4pt;margin-top:315pt;width:504.45pt;height:368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" o:allowincell="f" filled="f" stroked="f" strokecolor="black [0]" strokeweight="0" insetpen="t">
                <o:lock v:ext="edit" shapetype="t"/>
                <v:textbox inset="2.85pt,2.85pt,2.85pt,2.85pt">
                  <w:txbxContent>
                    <w:p w:rsidR="00430BE2" w:rsidRPr="00BF0EAB" w:rsidRDefault="00430BE2" w:rsidP="00ED37A4">
                      <w:pPr>
                        <w:pStyle w:val="Web"/>
                        <w:spacing w:before="156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ハチゴロウの戸島湿地は、オープンして</w:t>
                      </w:r>
                      <w:r w:rsidR="00705AE6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  <w:t>11</w:t>
                      </w:r>
                      <w:r w:rsidR="006B5C74"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度目の春を迎えました。</w:t>
                      </w:r>
                    </w:p>
                    <w:p w:rsidR="006B5C74" w:rsidRPr="00BF0EAB" w:rsidRDefault="006B5C74" w:rsidP="00ED37A4">
                      <w:pPr>
                        <w:pStyle w:val="Web"/>
                        <w:spacing w:before="0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人工巣塔では</w:t>
                      </w:r>
                      <w:r w:rsidR="00635B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１</w:t>
                      </w:r>
                      <w:r w:rsidR="00705A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２</w:t>
                      </w:r>
                      <w:r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年連続して繁殖し、</w:t>
                      </w:r>
                      <w:r w:rsidR="00705A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22</w:t>
                      </w:r>
                      <w:r w:rsid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羽が</w:t>
                      </w:r>
                      <w:r w:rsidR="009D5A56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  <w:t>巣立っています。</w:t>
                      </w:r>
                    </w:p>
                    <w:p w:rsidR="006B5C74" w:rsidRPr="00BF0EAB" w:rsidRDefault="003A2D12" w:rsidP="00ED37A4">
                      <w:pPr>
                        <w:pStyle w:val="Web"/>
                        <w:spacing w:before="0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今年も</w:t>
                      </w:r>
                      <w:r w:rsidR="00705A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羽のヒナがすくすくと育っていて</w:t>
                      </w:r>
                    </w:p>
                    <w:p w:rsidR="006B5C74" w:rsidRPr="00BF0EAB" w:rsidRDefault="00430BE2" w:rsidP="00ED37A4">
                      <w:pPr>
                        <w:pStyle w:val="Web"/>
                        <w:spacing w:before="0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順調にいけば</w:t>
                      </w:r>
                      <w:r w:rsidR="00705A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７</w:t>
                      </w:r>
                      <w:r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月の</w:t>
                      </w:r>
                      <w:r w:rsidR="00705A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初旬</w:t>
                      </w:r>
                      <w:r w:rsidR="00BB60B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頃</w:t>
                      </w:r>
                      <w:r w:rsidR="00635B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までには巣立つと</w:t>
                      </w:r>
                      <w:r w:rsidR="00635B66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  <w:t>思われます</w:t>
                      </w:r>
                      <w:r w:rsidR="006B5C74"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 xml:space="preserve">。　　　　　　　　　　　　　　</w:t>
                      </w:r>
                    </w:p>
                    <w:p w:rsidR="006B5C74" w:rsidRPr="00BF0EAB" w:rsidRDefault="00ED37A4" w:rsidP="00ED37A4">
                      <w:pPr>
                        <w:pStyle w:val="Web"/>
                        <w:spacing w:before="0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そこで、巣立ちはいつか･･･</w:t>
                      </w:r>
                      <w:r w:rsidR="006B5C74"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は、わかりませんが、</w:t>
                      </w:r>
                    </w:p>
                    <w:p w:rsidR="00BB60B9" w:rsidRDefault="006B5C74" w:rsidP="00ED37A4">
                      <w:pPr>
                        <w:pStyle w:val="Web"/>
                        <w:spacing w:before="0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早朝特別開館をして、</w:t>
                      </w:r>
                      <w:r w:rsidR="00BB60B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飛び立とうと</w:t>
                      </w:r>
                      <w:r w:rsidR="00BB60B9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  <w:t>するヒナ</w:t>
                      </w:r>
                      <w:r w:rsidR="00BB60B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に</w:t>
                      </w:r>
                    </w:p>
                    <w:p w:rsidR="006B5C74" w:rsidRPr="00BF0EAB" w:rsidRDefault="00BB60B9" w:rsidP="00ED37A4">
                      <w:pPr>
                        <w:pStyle w:val="Web"/>
                        <w:spacing w:before="0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  <w:t>思いを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馳せる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  <w:t>時間を共有したいと思います</w:t>
                      </w:r>
                      <w:r w:rsidR="006B5C74"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:rsidR="006B5C74" w:rsidRPr="009D5A56" w:rsidRDefault="00445DFF" w:rsidP="00705AE6">
                      <w:pPr>
                        <w:pStyle w:val="Web"/>
                        <w:spacing w:before="0" w:beforeAutospacing="0" w:after="240" w:afterAutospacing="0" w:line="300" w:lineRule="exact"/>
                        <w:ind w:firstLineChars="1300" w:firstLine="3654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</w:pPr>
                      <w:r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>お問い合わせ先</w:t>
                      </w:r>
                      <w:r w:rsidR="006B5C74"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　ハチゴロウの戸島湿地管理棟　</w:t>
                      </w:r>
                    </w:p>
                    <w:p w:rsidR="006B5C74" w:rsidRPr="009D5A56" w:rsidRDefault="006B5C74" w:rsidP="00ED37A4">
                      <w:pPr>
                        <w:pStyle w:val="Web"/>
                        <w:spacing w:before="0" w:beforeAutospacing="0" w:after="240" w:afterAutospacing="0" w:line="3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</w:pPr>
                      <w:r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 w:rsidR="00445DFF"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　　　　　　</w:t>
                      </w:r>
                      <w:r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705A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　　　　　　　　</w:t>
                      </w:r>
                      <w:r w:rsidR="00445DFF"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℡　　</w:t>
                      </w:r>
                      <w:r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0796-20-8560　</w:t>
                      </w:r>
                    </w:p>
                    <w:p w:rsidR="006B5C74" w:rsidRPr="00BF0EAB" w:rsidRDefault="00445DFF" w:rsidP="00705AE6">
                      <w:pPr>
                        <w:pStyle w:val="Web"/>
                        <w:spacing w:before="0" w:beforeAutospacing="0" w:after="240" w:afterAutospacing="0" w:line="300" w:lineRule="exact"/>
                        <w:ind w:firstLineChars="1800" w:firstLine="506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9D5A56">
                        <w:rPr>
                          <w:rFonts w:ascii="Segoe UI Symbol" w:eastAsia="HG丸ｺﾞｼｯｸM-PRO" w:hAnsi="Segoe UI Symbol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>fax</w:t>
                      </w:r>
                      <w:r w:rsidR="006B5C74"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6B5C74" w:rsidRPr="009D5A5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>0796-20-6302</w:t>
                      </w:r>
                      <w:r w:rsidR="006B5C74" w:rsidRPr="00BF0E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B5C74" w:rsidRDefault="006B5C74" w:rsidP="00705AE6">
                      <w:pPr>
                        <w:pStyle w:val="Web"/>
                        <w:spacing w:before="0" w:beforeAutospacing="0" w:after="240" w:afterAutospacing="0" w:line="300" w:lineRule="exact"/>
                        <w:ind w:firstLineChars="1400" w:firstLine="3935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963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</w:t>
                      </w:r>
                      <w:r w:rsidRPr="006B5C7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hyperlink r:id="rId11" w:history="1">
                        <w:r w:rsidRPr="00904623">
                          <w:rPr>
                            <w:rStyle w:val="a9"/>
                            <w:rFonts w:ascii="HG丸ｺﾞｼｯｸM-PRO" w:eastAsia="HG丸ｺﾞｼｯｸM-PRO" w:hAnsi="HG丸ｺﾞｼｯｸM-PRO" w:cstheme="minorBidi" w:hint="eastAsia"/>
                            <w:kern w:val="24"/>
                            <w:sz w:val="28"/>
                            <w:szCs w:val="28"/>
                          </w:rPr>
                          <w:t>toshima8560@iris.eonet.ne.jp</w:t>
                        </w:r>
                      </w:hyperlink>
                    </w:p>
                    <w:p w:rsidR="00C45D19" w:rsidRPr="006B5C74" w:rsidRDefault="00C45D19" w:rsidP="00ED37A4">
                      <w:pPr>
                        <w:spacing w:after="2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2A0B" w:rsidRPr="006B5C74" w:rsidRDefault="00705AE6" w:rsidP="00C45D19">
      <w:pPr>
        <w:rPr>
          <w:rFonts w:ascii="AR P丸ゴシック体M" w:eastAsia="AR P丸ゴシック体M" w:hAnsi="HGP創英角ﾎﾟｯﾌﾟ体"/>
          <w:sz w:val="72"/>
          <w:szCs w:val="72"/>
        </w:rPr>
      </w:pPr>
      <w:r>
        <w:rPr>
          <w:rFonts w:ascii="AR P丸ゴシック体M" w:eastAsia="AR P丸ゴシック体M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4184015</wp:posOffset>
                </wp:positionV>
                <wp:extent cx="4238625" cy="304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05AE6" w:rsidRPr="00705AE6" w:rsidRDefault="00705A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5AE6">
                              <w:rPr>
                                <w:rFonts w:asciiTheme="majorEastAsia" w:eastAsiaTheme="majorEastAsia" w:hAnsiTheme="majorEastAsia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Pr="00705AE6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 w:rsidRPr="00705AE6">
                              <w:rPr>
                                <w:rFonts w:asciiTheme="majorEastAsia" w:eastAsiaTheme="majorEastAsia" w:hAnsiTheme="majorEastAsia" w:hint="eastAsia"/>
                              </w:rPr>
                              <w:t>6月17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　順番に羽ばたき、少しジャンプしています。</w:t>
                            </w:r>
                          </w:p>
                          <w:p w:rsidR="00705AE6" w:rsidRPr="00705AE6" w:rsidRDefault="00705AE6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24pt;margin-top:329.45pt;width:333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" fillcolor="white [3201]" strokecolor="white [3212]" strokeweight=".5pt">
                <v:textbox>
                  <w:txbxContent>
                    <w:p w:rsidR="00705AE6" w:rsidRPr="00705AE6" w:rsidRDefault="00705AE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05AE6">
                        <w:rPr>
                          <w:rFonts w:asciiTheme="majorEastAsia" w:eastAsiaTheme="majorEastAsia" w:hAnsiTheme="majorEastAsia"/>
                        </w:rPr>
                        <w:t>2019</w:t>
                      </w:r>
                      <w:bookmarkStart w:id="1" w:name="_GoBack"/>
                      <w:bookmarkEnd w:id="1"/>
                      <w:r w:rsidRPr="00705AE6">
                        <w:rPr>
                          <w:rFonts w:asciiTheme="majorEastAsia" w:eastAsiaTheme="majorEastAsia" w:hAnsiTheme="majorEastAsia"/>
                        </w:rPr>
                        <w:t>年</w:t>
                      </w:r>
                      <w:r w:rsidRPr="00705AE6">
                        <w:rPr>
                          <w:rFonts w:asciiTheme="majorEastAsia" w:eastAsiaTheme="majorEastAsia" w:hAnsiTheme="majorEastAsia" w:hint="eastAsia"/>
                        </w:rPr>
                        <w:t>6月17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日　順番に羽ばたき、少しジャンプしています。</w:t>
                      </w:r>
                    </w:p>
                    <w:p w:rsidR="00705AE6" w:rsidRPr="00705AE6" w:rsidRDefault="00705AE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3853180</wp:posOffset>
                </wp:positionV>
                <wp:extent cx="1920240" cy="1559560"/>
                <wp:effectExtent l="0" t="0" r="22860" b="215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55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05AE6" w:rsidRDefault="00705A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3534" cy="1511935"/>
                                  <wp:effectExtent l="0" t="0" r="6350" b="0"/>
                                  <wp:docPr id="14" name="図 14" descr="鳥, 水鳥, 動物, 屋外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G_0967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529" cy="1550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27.75pt;margin-top:303.4pt;width:151.2pt;height:1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" fillcolor="white [3201]" strokecolor="white [3212]" strokeweight=".5pt">
                <v:textbox>
                  <w:txbxContent>
                    <w:p w:rsidR="00705AE6" w:rsidRDefault="00705A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3534" cy="1511935"/>
                            <wp:effectExtent l="0" t="0" r="6350" b="0"/>
                            <wp:docPr id="14" name="図 14" descr="鳥, 水鳥, 動物, 屋外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G_0967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5529" cy="15509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2281555</wp:posOffset>
                </wp:positionV>
                <wp:extent cx="2407920" cy="1905000"/>
                <wp:effectExtent l="0" t="0" r="1143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05AE6" w:rsidRDefault="00705A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2675" cy="1736090"/>
                                  <wp:effectExtent l="0" t="0" r="0" b="0"/>
                                  <wp:docPr id="11" name="図 11" descr="屋外, 空, 動物, トキ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G_099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7544" cy="1747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29.25pt;margin-top:179.65pt;width:189.6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" fillcolor="white [3201]" strokecolor="white [3212]" strokeweight=".5pt">
                <v:textbox>
                  <w:txbxContent>
                    <w:p w:rsidR="00705AE6" w:rsidRDefault="00705A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2675" cy="1736090"/>
                            <wp:effectExtent l="0" t="0" r="0" b="0"/>
                            <wp:docPr id="11" name="図 11" descr="屋外, 空, 動物, トキ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G_099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7544" cy="17472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C74">
        <w:rPr>
          <w:rFonts w:ascii="AR P丸ゴシック体M" w:eastAsia="AR P丸ゴシック体M" w:hAnsi="HGP創英角ﾎﾟｯﾌﾟ体" w:hint="eastAsia"/>
          <w:noProof/>
          <w:sz w:val="72"/>
          <w:szCs w:val="72"/>
        </w:rPr>
        <w:drawing>
          <wp:anchor distT="0" distB="0" distL="114300" distR="114300" simplePos="0" relativeHeight="251653120" behindDoc="0" locked="0" layoutInCell="0" allowOverlap="1" wp14:anchorId="2EFA6284" wp14:editId="56A22D08">
            <wp:simplePos x="0" y="0"/>
            <wp:positionH relativeFrom="page">
              <wp:posOffset>542290</wp:posOffset>
            </wp:positionH>
            <wp:positionV relativeFrom="page">
              <wp:posOffset>8993505</wp:posOffset>
            </wp:positionV>
            <wp:extent cx="6859270" cy="447040"/>
            <wp:effectExtent l="0" t="0" r="0" b="0"/>
            <wp:wrapNone/>
            <wp:docPr id="1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14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51A" w:rsidRPr="006B5C74">
        <w:rPr>
          <w:rFonts w:ascii="AR P丸ゴシック体M" w:eastAsia="AR P丸ゴシック体M" w:hAnsi="HGP創英角ﾎﾟｯﾌﾟ体" w:hint="eastAsia"/>
          <w:noProof/>
          <w:kern w:val="0"/>
          <w:sz w:val="72"/>
          <w:szCs w:val="72"/>
        </w:rPr>
        <mc:AlternateContent>
          <mc:Choice Requires="wps">
            <w:drawing>
              <wp:anchor distT="36576" distB="36576" distL="36576" distR="36576" simplePos="0" relativeHeight="251659776" behindDoc="0" locked="0" layoutInCell="0" allowOverlap="1" wp14:anchorId="31B220FD" wp14:editId="19A861CE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169D" id="Line 13" o:spid="_x0000_s1026" style="position:absolute;left:0;text-align:lef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qSjA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C6SuqS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</w:p>
    <w:sectPr w:rsidR="00132A0B" w:rsidRPr="006B5C74" w:rsidSect="001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0A" w:rsidRDefault="00CB0D0A" w:rsidP="006B5C74">
      <w:r>
        <w:separator/>
      </w:r>
    </w:p>
  </w:endnote>
  <w:endnote w:type="continuationSeparator" w:id="0">
    <w:p w:rsidR="00CB0D0A" w:rsidRDefault="00CB0D0A" w:rsidP="006B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0A" w:rsidRDefault="00CB0D0A" w:rsidP="006B5C74">
      <w:r>
        <w:separator/>
      </w:r>
    </w:p>
  </w:footnote>
  <w:footnote w:type="continuationSeparator" w:id="0">
    <w:p w:rsidR="00CB0D0A" w:rsidRDefault="00CB0D0A" w:rsidP="006B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A"/>
    <w:rsid w:val="00005B7E"/>
    <w:rsid w:val="00066D9B"/>
    <w:rsid w:val="000B26C8"/>
    <w:rsid w:val="000D7FD2"/>
    <w:rsid w:val="00132A0B"/>
    <w:rsid w:val="001E5BEB"/>
    <w:rsid w:val="001F1203"/>
    <w:rsid w:val="002A2B83"/>
    <w:rsid w:val="00354966"/>
    <w:rsid w:val="00371FBE"/>
    <w:rsid w:val="003A2D12"/>
    <w:rsid w:val="00430BE2"/>
    <w:rsid w:val="00445DFF"/>
    <w:rsid w:val="004B4D99"/>
    <w:rsid w:val="004F7EFD"/>
    <w:rsid w:val="00554C97"/>
    <w:rsid w:val="0059351A"/>
    <w:rsid w:val="0060315D"/>
    <w:rsid w:val="00635B66"/>
    <w:rsid w:val="00666CBF"/>
    <w:rsid w:val="006B5C74"/>
    <w:rsid w:val="00705AE6"/>
    <w:rsid w:val="00894721"/>
    <w:rsid w:val="00903BDA"/>
    <w:rsid w:val="00922D4A"/>
    <w:rsid w:val="009D5A56"/>
    <w:rsid w:val="00A02E26"/>
    <w:rsid w:val="00B442DC"/>
    <w:rsid w:val="00BB4883"/>
    <w:rsid w:val="00BB60B9"/>
    <w:rsid w:val="00BF0EAB"/>
    <w:rsid w:val="00C45D19"/>
    <w:rsid w:val="00CB0D0A"/>
    <w:rsid w:val="00CF4747"/>
    <w:rsid w:val="00D96313"/>
    <w:rsid w:val="00DA320F"/>
    <w:rsid w:val="00DB552A"/>
    <w:rsid w:val="00DC1E5E"/>
    <w:rsid w:val="00DC6099"/>
    <w:rsid w:val="00E357A2"/>
    <w:rsid w:val="00ED37A4"/>
    <w:rsid w:val="00EF5686"/>
    <w:rsid w:val="00F6170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0B2DA"/>
  <w15:docId w15:val="{B36995CD-BE09-4ABE-B302-7247405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7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line="285" w:lineRule="auto"/>
      <w:jc w:val="left"/>
      <w:outlineLvl w:val="0"/>
    </w:pPr>
    <w:rPr>
      <w:rFonts w:asciiTheme="majorHAnsi" w:eastAsia="Times New Roman" w:hAnsiTheme="majorHAnsi" w:cs="Times New Roman"/>
      <w:color w:val="6CBA2C"/>
      <w:kern w:val="28"/>
      <w:sz w:val="100"/>
      <w:szCs w:val="100"/>
      <w:lang w:eastAsia="en-US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9351A"/>
    <w:pPr>
      <w:jc w:val="left"/>
    </w:pPr>
    <w:rPr>
      <w:rFonts w:asciiTheme="majorHAnsi" w:eastAsiaTheme="majorEastAsia" w:hAnsiTheme="majorHAnsi" w:cstheme="majorBidi"/>
      <w:color w:val="333333"/>
      <w:kern w:val="28"/>
      <w:sz w:val="18"/>
      <w:szCs w:val="18"/>
      <w:lang w:eastAsia="en-US"/>
    </w:rPr>
  </w:style>
  <w:style w:type="character" w:customStyle="1" w:styleId="a4">
    <w:name w:val="吹き出し (文字)"/>
    <w:basedOn w:val="a0"/>
    <w:link w:val="a3"/>
    <w:uiPriority w:val="99"/>
    <w:semiHidden/>
    <w:rsid w:val="0059351A"/>
    <w:rPr>
      <w:rFonts w:asciiTheme="majorHAnsi" w:eastAsiaTheme="majorEastAsia" w:hAnsiTheme="majorHAnsi" w:cstheme="majorBidi"/>
      <w:color w:val="333333"/>
      <w:kern w:val="28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C74"/>
    <w:pPr>
      <w:tabs>
        <w:tab w:val="center" w:pos="4252"/>
        <w:tab w:val="right" w:pos="8504"/>
      </w:tabs>
      <w:snapToGrid w:val="0"/>
      <w:spacing w:after="200" w:line="285" w:lineRule="auto"/>
      <w:jc w:val="left"/>
    </w:pPr>
    <w:rPr>
      <w:rFonts w:eastAsia="Times New Roman" w:cs="Times New Roman"/>
      <w:color w:val="333333"/>
      <w:kern w:val="28"/>
      <w:sz w:val="18"/>
      <w:szCs w:val="20"/>
      <w:lang w:eastAsia="en-US"/>
    </w:rPr>
  </w:style>
  <w:style w:type="character" w:customStyle="1" w:styleId="a6">
    <w:name w:val="ヘッダー (文字)"/>
    <w:basedOn w:val="a0"/>
    <w:link w:val="a5"/>
    <w:uiPriority w:val="99"/>
    <w:rsid w:val="006B5C74"/>
    <w:rPr>
      <w:rFonts w:eastAsia="Times New Roman" w:cs="Times New Roman"/>
      <w:color w:val="333333"/>
      <w:kern w:val="28"/>
      <w:sz w:val="18"/>
      <w:szCs w:val="20"/>
    </w:rPr>
  </w:style>
  <w:style w:type="paragraph" w:styleId="a7">
    <w:name w:val="footer"/>
    <w:basedOn w:val="a"/>
    <w:link w:val="a8"/>
    <w:uiPriority w:val="99"/>
    <w:unhideWhenUsed/>
    <w:rsid w:val="006B5C74"/>
    <w:pPr>
      <w:tabs>
        <w:tab w:val="center" w:pos="4252"/>
        <w:tab w:val="right" w:pos="8504"/>
      </w:tabs>
      <w:snapToGrid w:val="0"/>
      <w:spacing w:after="200" w:line="285" w:lineRule="auto"/>
      <w:jc w:val="left"/>
    </w:pPr>
    <w:rPr>
      <w:rFonts w:eastAsia="Times New Roman" w:cs="Times New Roman"/>
      <w:color w:val="333333"/>
      <w:kern w:val="28"/>
      <w:sz w:val="18"/>
      <w:szCs w:val="20"/>
      <w:lang w:eastAsia="en-US"/>
    </w:rPr>
  </w:style>
  <w:style w:type="character" w:customStyle="1" w:styleId="a8">
    <w:name w:val="フッター (文字)"/>
    <w:basedOn w:val="a0"/>
    <w:link w:val="a7"/>
    <w:uiPriority w:val="99"/>
    <w:rsid w:val="006B5C74"/>
    <w:rPr>
      <w:rFonts w:eastAsia="Times New Roman" w:cs="Times New Roman"/>
      <w:color w:val="333333"/>
      <w:kern w:val="28"/>
      <w:sz w:val="18"/>
      <w:szCs w:val="20"/>
    </w:rPr>
  </w:style>
  <w:style w:type="paragraph" w:styleId="Web">
    <w:name w:val="Normal (Web)"/>
    <w:basedOn w:val="a"/>
    <w:uiPriority w:val="99"/>
    <w:semiHidden/>
    <w:unhideWhenUsed/>
    <w:rsid w:val="006B5C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B5C74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705AE6"/>
  </w:style>
  <w:style w:type="character" w:customStyle="1" w:styleId="ab">
    <w:name w:val="日付 (文字)"/>
    <w:basedOn w:val="a0"/>
    <w:link w:val="aa"/>
    <w:uiPriority w:val="99"/>
    <w:semiHidden/>
    <w:rsid w:val="00705AE6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shima8560@iris.eonet.ne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shima8560@iris.eonet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219;\AppData\Roaming\Microsoft\Templates\Floral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8952-760A-4440-872F-46A7C4551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8CAF1-F9F4-4D3B-9AA3-2F59FD48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FloralMenu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Toshima007</dc:creator>
  <cp:lastModifiedBy>森 薫</cp:lastModifiedBy>
  <cp:revision>2</cp:revision>
  <cp:lastPrinted>2017-05-25T00:31:00Z</cp:lastPrinted>
  <dcterms:created xsi:type="dcterms:W3CDTF">2019-06-17T05:21:00Z</dcterms:created>
  <dcterms:modified xsi:type="dcterms:W3CDTF">2019-06-17T05:21:00Z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